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E06AB" w:rsidRPr="00FB60F8" w:rsidTr="004A4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F6E35" w:rsidRPr="00FB60F8" w:rsidRDefault="009035F5">
            <w:pPr>
              <w:pStyle w:val="Month"/>
            </w:pPr>
            <w:r w:rsidRPr="00FB60F8">
              <w:fldChar w:fldCharType="begin"/>
            </w:r>
            <w:r w:rsidRPr="00FB60F8">
              <w:instrText xml:space="preserve"> DOCVARIABLE  MonthStart \@ MMMM \* MERGEFORMAT </w:instrText>
            </w:r>
            <w:r w:rsidRPr="00FB60F8">
              <w:fldChar w:fldCharType="separate"/>
            </w:r>
            <w:r w:rsidR="00FB1D06" w:rsidRPr="00FB1D06">
              <w:t>January</w:t>
            </w:r>
            <w:r w:rsidRPr="00FB60F8">
              <w:fldChar w:fldCharType="end"/>
            </w:r>
            <w:r w:rsidR="00D73CBB">
              <w:rPr>
                <w:noProof/>
              </w:rPr>
              <w:t xml:space="preserve"> </w:t>
            </w:r>
          </w:p>
        </w:tc>
        <w:tc>
          <w:tcPr>
            <w:tcW w:w="2500" w:type="pct"/>
          </w:tcPr>
          <w:p w:rsidR="002F6E35" w:rsidRPr="00FB60F8" w:rsidRDefault="008E06AB" w:rsidP="00930ECD">
            <w:pPr>
              <w:tabs>
                <w:tab w:val="left" w:pos="60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012829" cy="676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-flake-1608228_960_720.pn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33" cy="68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8DF">
              <w:rPr>
                <w:noProof/>
              </w:rPr>
              <w:drawing>
                <wp:inline distT="0" distB="0" distL="0" distR="0" wp14:anchorId="204A9BC6" wp14:editId="6946C5DB">
                  <wp:extent cx="1012829" cy="676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-flake-1608228_960_720.pn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33" cy="68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8DF">
              <w:rPr>
                <w:noProof/>
              </w:rPr>
              <w:drawing>
                <wp:inline distT="0" distB="0" distL="0" distR="0" wp14:anchorId="204A9BC6" wp14:editId="6946C5DB">
                  <wp:extent cx="1012829" cy="6762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-flake-1608228_960_720.pn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33" cy="68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8DF">
              <w:rPr>
                <w:noProof/>
              </w:rPr>
              <w:drawing>
                <wp:inline distT="0" distB="0" distL="0" distR="0" wp14:anchorId="204A9BC6" wp14:editId="6946C5DB">
                  <wp:extent cx="1012829" cy="676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-flake-1608228_960_720.pn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33" cy="68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6AB" w:rsidRPr="00FB60F8" w:rsidTr="008E06A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:rsidR="00B6519C" w:rsidRDefault="00B6519C">
            <w:pPr>
              <w:rPr>
                <w:b w:val="0"/>
                <w:bCs w:val="0"/>
              </w:rPr>
            </w:pPr>
          </w:p>
          <w:p w:rsidR="00B6519C" w:rsidRPr="00B6519C" w:rsidRDefault="00B6519C" w:rsidP="00B6519C"/>
          <w:p w:rsidR="002F6E35" w:rsidRPr="00B6519C" w:rsidRDefault="00B6519C" w:rsidP="00B6519C">
            <w:pPr>
              <w:tabs>
                <w:tab w:val="left" w:pos="5580"/>
              </w:tabs>
            </w:pPr>
            <w:r>
              <w:tab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:rsidR="002F6E35" w:rsidRPr="00FB60F8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 MonthStart \@  yyyy   \* MERGEFORMAT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t>2022</w:t>
            </w:r>
            <w:r w:rsidRPr="00FB60F8">
              <w:rPr>
                <w:b/>
              </w:rPr>
              <w:fldChar w:fldCharType="end"/>
            </w:r>
          </w:p>
        </w:tc>
      </w:tr>
      <w:tr w:rsidR="008E06AB" w:rsidRPr="00FB60F8" w:rsidTr="00FB60F8">
        <w:trPr>
          <w:trHeight w:hRule="exact"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B60F8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B60F8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FB60F8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</w:rPr>
            <w:id w:val="1527134494"/>
            <w:placeholder>
              <w:docPart w:val="F28BA537B65A4B8BB4A969E6D35F887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2F6E35" w:rsidRPr="00FB60F8" w:rsidRDefault="009035F5">
                <w:pPr>
                  <w:pStyle w:val="Days"/>
                  <w:rPr>
                    <w:b/>
                  </w:rPr>
                </w:pPr>
                <w:r w:rsidRPr="00FB60F8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Pr="00FB60F8" w:rsidRDefault="004424C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8650153"/>
                <w:placeholder>
                  <w:docPart w:val="E347852C71B342FAB753D05369EC6F22"/>
                </w:placeholder>
                <w:temporary/>
                <w:showingPlcHdr/>
                <w15:appearance w15:val="hidden"/>
              </w:sdtPr>
              <w:sdtContent>
                <w:r w:rsidR="009035F5" w:rsidRPr="00FB60F8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Pr="00FB60F8" w:rsidRDefault="004424C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517691135"/>
                <w:placeholder>
                  <w:docPart w:val="B6E3CFE999D043B0B92D1F16308D7ED0"/>
                </w:placeholder>
                <w:temporary/>
                <w:showingPlcHdr/>
                <w15:appearance w15:val="hidden"/>
              </w:sdtPr>
              <w:sdtContent>
                <w:r w:rsidR="009035F5" w:rsidRPr="00FB60F8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Pr="00FB60F8" w:rsidRDefault="004424C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684429625"/>
                <w:placeholder>
                  <w:docPart w:val="EB94DF9A932547469AF1A4BC86C67071"/>
                </w:placeholder>
                <w:temporary/>
                <w:showingPlcHdr/>
                <w15:appearance w15:val="hidden"/>
              </w:sdtPr>
              <w:sdtContent>
                <w:r w:rsidR="009035F5" w:rsidRPr="00FB60F8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Pr="00FB60F8" w:rsidRDefault="004424C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88375605"/>
                <w:placeholder>
                  <w:docPart w:val="4E604342014F4FAE954DB2B3F4CDF2EE"/>
                </w:placeholder>
                <w:temporary/>
                <w:showingPlcHdr/>
                <w15:appearance w15:val="hidden"/>
              </w:sdtPr>
              <w:sdtContent>
                <w:r w:rsidR="009035F5" w:rsidRPr="00FB60F8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Pr="00FB60F8" w:rsidRDefault="004424C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91825489"/>
                <w:placeholder>
                  <w:docPart w:val="A1748E5E5A5E4BE9AFFD374C4747E090"/>
                </w:placeholder>
                <w:temporary/>
                <w:showingPlcHdr/>
                <w15:appearance w15:val="hidden"/>
              </w:sdtPr>
              <w:sdtContent>
                <w:r w:rsidR="009035F5" w:rsidRPr="00FB60F8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Pr="00FB60F8" w:rsidRDefault="004424C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15736794"/>
                <w:placeholder>
                  <w:docPart w:val="38159EA2BCF7424BA89EB5DB99E91FED"/>
                </w:placeholder>
                <w:temporary/>
                <w:showingPlcHdr/>
                <w15:appearance w15:val="hidden"/>
              </w:sdtPr>
              <w:sdtContent>
                <w:r w:rsidR="009035F5" w:rsidRPr="00FB60F8">
                  <w:rPr>
                    <w:b/>
                  </w:rPr>
                  <w:t>Saturday</w:t>
                </w:r>
              </w:sdtContent>
            </w:sdt>
          </w:p>
        </w:tc>
      </w:tr>
      <w:tr w:rsidR="002F6E35" w:rsidRPr="00FB60F8" w:rsidTr="002F6E35">
        <w:tc>
          <w:tcPr>
            <w:tcW w:w="2054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= "Sunday" 1 ""</w:instrText>
            </w:r>
            <w:r w:rsidRPr="00FB60F8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= "Monday" 1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=A2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  <w:noProof/>
              </w:rPr>
              <w:instrText>0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&lt;&gt; 0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=A2+1 </w:instrText>
            </w:r>
            <w:r w:rsidRPr="00FB60F8">
              <w:rPr>
                <w:b/>
              </w:rPr>
              <w:fldChar w:fldCharType="separate"/>
            </w:r>
            <w:r w:rsidR="004B2620" w:rsidRPr="00FB60F8">
              <w:rPr>
                <w:b/>
                <w:noProof/>
              </w:rPr>
              <w:instrText>2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"" 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= "Tuesday" 1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=B2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  <w:noProof/>
              </w:rPr>
              <w:instrText>0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&lt;&gt; 0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=B2+1 </w:instrText>
            </w:r>
            <w:r w:rsidRPr="00FB60F8">
              <w:rPr>
                <w:b/>
              </w:rPr>
              <w:fldChar w:fldCharType="separate"/>
            </w:r>
            <w:r w:rsidR="009A642F">
              <w:rPr>
                <w:b/>
                <w:noProof/>
              </w:rPr>
              <w:instrText>2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"" 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= "Wednesday" 1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=C2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  <w:noProof/>
              </w:rPr>
              <w:instrText>0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&lt;&gt; 0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=C2+1 </w:instrText>
            </w:r>
            <w:r w:rsidRPr="00FB60F8">
              <w:rPr>
                <w:b/>
              </w:rPr>
              <w:fldChar w:fldCharType="separate"/>
            </w:r>
            <w:r w:rsidR="009A642F">
              <w:rPr>
                <w:b/>
                <w:noProof/>
              </w:rPr>
              <w:instrText>3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"" 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= "Thursday" 1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=D2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  <w:noProof/>
              </w:rPr>
              <w:instrText>0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&lt;&gt; 0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=D2+1 </w:instrText>
            </w:r>
            <w:r w:rsidRPr="00FB60F8">
              <w:rPr>
                <w:b/>
              </w:rPr>
              <w:fldChar w:fldCharType="separate"/>
            </w:r>
            <w:r w:rsidR="008F6642">
              <w:rPr>
                <w:b/>
                <w:noProof/>
              </w:rPr>
              <w:instrText>2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"" 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= "Friday" 1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=E2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  <w:noProof/>
              </w:rPr>
              <w:instrText>0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&lt;&gt; 0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=E2+1 </w:instrText>
            </w:r>
            <w:r w:rsidRPr="00FB60F8">
              <w:rPr>
                <w:b/>
              </w:rPr>
              <w:fldChar w:fldCharType="separate"/>
            </w:r>
            <w:r w:rsidR="008F6642">
              <w:rPr>
                <w:b/>
                <w:noProof/>
              </w:rPr>
              <w:instrText>3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"" 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FB60F8" w:rsidRDefault="009035F5">
            <w:pPr>
              <w:pStyle w:val="Dates"/>
              <w:rPr>
                <w:b/>
              </w:rPr>
            </w:pP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DocVariable MonthStart \@ dddd </w:instrText>
            </w:r>
            <w:r w:rsidRPr="00FB60F8">
              <w:rPr>
                <w:b/>
              </w:rPr>
              <w:fldChar w:fldCharType="separate"/>
            </w:r>
            <w:r w:rsidR="00FB1D06">
              <w:rPr>
                <w:b/>
              </w:rPr>
              <w:instrText>Saturday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= "Saturday" 1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IF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=F2 </w:instrText>
            </w:r>
            <w:r w:rsidRPr="00FB60F8">
              <w:rPr>
                <w:b/>
              </w:rPr>
              <w:fldChar w:fldCharType="separate"/>
            </w:r>
            <w:r w:rsidR="008F6642">
              <w:rPr>
                <w:b/>
                <w:noProof/>
              </w:rPr>
              <w:instrText>3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&lt;&gt; 0 </w:instrText>
            </w:r>
            <w:r w:rsidRPr="00FB60F8">
              <w:rPr>
                <w:b/>
              </w:rPr>
              <w:fldChar w:fldCharType="begin"/>
            </w:r>
            <w:r w:rsidRPr="00FB60F8">
              <w:rPr>
                <w:b/>
              </w:rPr>
              <w:instrText xml:space="preserve"> =F2+1 </w:instrText>
            </w:r>
            <w:r w:rsidRPr="00FB60F8">
              <w:rPr>
                <w:b/>
              </w:rPr>
              <w:fldChar w:fldCharType="separate"/>
            </w:r>
            <w:r w:rsidR="008F6642">
              <w:rPr>
                <w:b/>
                <w:noProof/>
              </w:rPr>
              <w:instrText>4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instrText xml:space="preserve"> "" </w:instrText>
            </w:r>
            <w:r w:rsidRPr="00FB60F8">
              <w:rPr>
                <w:b/>
              </w:rPr>
              <w:fldChar w:fldCharType="separate"/>
            </w:r>
            <w:r w:rsidR="008F6642">
              <w:rPr>
                <w:b/>
                <w:noProof/>
              </w:rPr>
              <w:instrText>4</w:instrText>
            </w:r>
            <w:r w:rsidRPr="00FB60F8">
              <w:rPr>
                <w:b/>
              </w:rPr>
              <w:fldChar w:fldCharType="end"/>
            </w:r>
            <w:r w:rsidRPr="00FB60F8">
              <w:rPr>
                <w:b/>
              </w:rPr>
              <w:fldChar w:fldCharType="separate"/>
            </w:r>
            <w:r w:rsidR="00FB1D06" w:rsidRPr="00FB60F8">
              <w:rPr>
                <w:b/>
                <w:noProof/>
              </w:rPr>
              <w:t>1</w:t>
            </w:r>
            <w:r w:rsidRPr="00FB60F8">
              <w:rPr>
                <w:b/>
              </w:rPr>
              <w:fldChar w:fldCharType="end"/>
            </w:r>
          </w:p>
        </w:tc>
      </w:tr>
      <w:tr w:rsidR="004B2620" w:rsidRPr="00FB60F8" w:rsidTr="005D629A">
        <w:trPr>
          <w:trHeight w:hRule="exact" w:val="85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867B63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7B63" w:rsidRPr="00FB60F8" w:rsidRDefault="00867B63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A48DF" w:rsidRPr="00FB60F8" w:rsidRDefault="005D629A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9394" cy="409575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562" cy="43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620" w:rsidRPr="00FB60F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=G2+1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3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=B4+1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4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=C4+1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5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=D4+1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6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=E4+1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7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=F4+1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8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2620" w:rsidRPr="00FB60F8" w:rsidTr="004A48DF">
        <w:trPr>
          <w:trHeight w:hRule="exact" w:val="7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0ECD" w:rsidRPr="00FB60F8" w:rsidRDefault="004424C3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7B63" w:rsidRPr="00FB60F8" w:rsidRDefault="00A2492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</w:tr>
      <w:tr w:rsidR="004B2620" w:rsidRPr="00FB60F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=G4+1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9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10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=B6+1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11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=C6+1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12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=D6+1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13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=E6+1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14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=F6+1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15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2620" w:rsidRPr="00FB60F8" w:rsidTr="00FB60F8">
        <w:trPr>
          <w:trHeight w:hRule="exact" w:val="10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B60F8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</w:tr>
      <w:tr w:rsidR="004B2620" w:rsidRPr="00FB60F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=G6+1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16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17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=B8+1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18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=C8+1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19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=D8+1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20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=E8+1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21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=F8+1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22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2620" w:rsidRPr="00FB60F8" w:rsidTr="005D629A">
        <w:trPr>
          <w:trHeight w:hRule="exact" w:val="137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Default="008E06AB" w:rsidP="004B2620">
            <w:pPr>
              <w:rPr>
                <w:b/>
                <w:sz w:val="20"/>
                <w:szCs w:val="20"/>
              </w:rPr>
            </w:pPr>
            <w:r w:rsidRPr="004A48DF">
              <w:rPr>
                <w:b/>
              </w:rPr>
              <w:t>Martin Luther King, Jr. Day – No School</w:t>
            </w:r>
            <w:r w:rsidR="004A48D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1C2812C" wp14:editId="1DE221A5">
                  <wp:extent cx="400050" cy="582162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8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8DF" w:rsidRPr="00FB60F8" w:rsidRDefault="004A48DF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30ECD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5C61" w:rsidRPr="00FB60F8" w:rsidRDefault="00AB5C61" w:rsidP="004B2620">
            <w:pPr>
              <w:rPr>
                <w:b/>
                <w:sz w:val="20"/>
                <w:szCs w:val="20"/>
              </w:rPr>
            </w:pPr>
          </w:p>
        </w:tc>
      </w:tr>
      <w:tr w:rsidR="004B2620" w:rsidRPr="00FB60F8" w:rsidTr="00930ECD">
        <w:trPr>
          <w:trHeight w:val="327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=G8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22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=G8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22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=G8+1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23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23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23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23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23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24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24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24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=B10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24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=B10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24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=B10+1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25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25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25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=C10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25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=C10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25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=C10+1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26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26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26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=D10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26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=D10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26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=D10+1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27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27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27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=E10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27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=E10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27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=E10+1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28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28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28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=F10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28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=F10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28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=F10+1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29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29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29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2620" w:rsidRPr="00FB60F8" w:rsidTr="008E06AB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624CB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7B63" w:rsidRPr="00FB60F8" w:rsidRDefault="008E06AB" w:rsidP="004B2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</w:tr>
      <w:tr w:rsidR="004B2620" w:rsidRPr="00FB60F8" w:rsidTr="008E06AB">
        <w:trPr>
          <w:trHeight w:val="975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=G10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29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=G10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29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=G10+1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30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30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30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E06AB" w:rsidRDefault="004B2620" w:rsidP="008E06AB">
            <w:pPr>
              <w:pStyle w:val="Dates"/>
              <w:rPr>
                <w:b/>
                <w:sz w:val="20"/>
                <w:szCs w:val="20"/>
              </w:rPr>
            </w:pP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=A12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30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= 0,""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IF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=A12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30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&lt;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 </w:instrText>
            </w:r>
            <w:r w:rsidRPr="00FB60F8">
              <w:rPr>
                <w:b/>
                <w:sz w:val="20"/>
                <w:szCs w:val="20"/>
              </w:rPr>
              <w:fldChar w:fldCharType="begin"/>
            </w:r>
            <w:r w:rsidRPr="00FB60F8">
              <w:rPr>
                <w:b/>
                <w:sz w:val="20"/>
                <w:szCs w:val="20"/>
              </w:rPr>
              <w:instrText xml:space="preserve"> =A12+1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instrText xml:space="preserve"> "" </w:instrText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instrText>31</w:instrText>
            </w:r>
            <w:r w:rsidRPr="00FB60F8">
              <w:rPr>
                <w:b/>
                <w:sz w:val="20"/>
                <w:szCs w:val="20"/>
              </w:rPr>
              <w:fldChar w:fldCharType="end"/>
            </w:r>
            <w:r w:rsidRPr="00FB60F8">
              <w:rPr>
                <w:b/>
                <w:sz w:val="20"/>
                <w:szCs w:val="20"/>
              </w:rPr>
              <w:fldChar w:fldCharType="separate"/>
            </w:r>
            <w:r w:rsidR="00FB1D06">
              <w:rPr>
                <w:b/>
                <w:noProof/>
                <w:sz w:val="20"/>
                <w:szCs w:val="20"/>
              </w:rPr>
              <w:t>31</w:t>
            </w:r>
            <w:r w:rsidRPr="00FB60F8">
              <w:rPr>
                <w:b/>
                <w:sz w:val="20"/>
                <w:szCs w:val="20"/>
              </w:rPr>
              <w:fldChar w:fldCharType="end"/>
            </w:r>
          </w:p>
          <w:p w:rsidR="008E06AB" w:rsidRPr="00FB60F8" w:rsidRDefault="008E06AB" w:rsidP="008E06AB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24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B2620" w:rsidRPr="00FB60F8" w:rsidRDefault="004B2620" w:rsidP="004B2620">
            <w:pPr>
              <w:pStyle w:val="Dates"/>
              <w:rPr>
                <w:b/>
                <w:sz w:val="20"/>
                <w:szCs w:val="20"/>
              </w:rPr>
            </w:pPr>
          </w:p>
        </w:tc>
      </w:tr>
      <w:tr w:rsidR="004B2620" w:rsidRPr="00FB60F8" w:rsidTr="008E06AB">
        <w:trPr>
          <w:trHeight w:hRule="exact" w:val="270"/>
        </w:trPr>
        <w:tc>
          <w:tcPr>
            <w:tcW w:w="2054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B2620" w:rsidRPr="00FB60F8" w:rsidRDefault="004B2620" w:rsidP="004B2620">
            <w:pPr>
              <w:rPr>
                <w:b/>
                <w:sz w:val="20"/>
                <w:szCs w:val="20"/>
              </w:rPr>
            </w:pPr>
          </w:p>
        </w:tc>
      </w:tr>
    </w:tbl>
    <w:p w:rsidR="002F6E35" w:rsidRPr="00FB60F8" w:rsidRDefault="00706395" w:rsidP="00DB45F5">
      <w:pPr>
        <w:rPr>
          <w:b/>
        </w:rPr>
      </w:pPr>
      <w:r>
        <w:rPr>
          <w:b/>
        </w:rPr>
        <w:t>Updated 1/7/2022</w:t>
      </w:r>
      <w:bookmarkStart w:id="0" w:name="_GoBack"/>
      <w:bookmarkEnd w:id="0"/>
    </w:p>
    <w:sectPr w:rsidR="002F6E35" w:rsidRPr="00FB60F8" w:rsidSect="00837F8D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2B" w:rsidRDefault="00A2492B">
      <w:pPr>
        <w:spacing w:before="0" w:after="0"/>
      </w:pPr>
      <w:r>
        <w:separator/>
      </w:r>
    </w:p>
  </w:endnote>
  <w:endnote w:type="continuationSeparator" w:id="0">
    <w:p w:rsidR="00A2492B" w:rsidRDefault="00A24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2B" w:rsidRDefault="00A2492B">
      <w:pPr>
        <w:spacing w:before="0" w:after="0"/>
      </w:pPr>
      <w:r>
        <w:separator/>
      </w:r>
    </w:p>
  </w:footnote>
  <w:footnote w:type="continuationSeparator" w:id="0">
    <w:p w:rsidR="00A2492B" w:rsidRDefault="00A249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4B2620"/>
    <w:rsid w:val="00056814"/>
    <w:rsid w:val="0006779F"/>
    <w:rsid w:val="000A20FE"/>
    <w:rsid w:val="0011772B"/>
    <w:rsid w:val="0027720C"/>
    <w:rsid w:val="002F6E35"/>
    <w:rsid w:val="003D7DDA"/>
    <w:rsid w:val="00406C2A"/>
    <w:rsid w:val="004424C3"/>
    <w:rsid w:val="00450320"/>
    <w:rsid w:val="00454FED"/>
    <w:rsid w:val="00467232"/>
    <w:rsid w:val="004A48DF"/>
    <w:rsid w:val="004B2620"/>
    <w:rsid w:val="004C5B17"/>
    <w:rsid w:val="005428F5"/>
    <w:rsid w:val="005562FE"/>
    <w:rsid w:val="00557989"/>
    <w:rsid w:val="005624CB"/>
    <w:rsid w:val="005D629A"/>
    <w:rsid w:val="0062487C"/>
    <w:rsid w:val="00706395"/>
    <w:rsid w:val="00726F82"/>
    <w:rsid w:val="007564A4"/>
    <w:rsid w:val="007777B1"/>
    <w:rsid w:val="007A49F2"/>
    <w:rsid w:val="00837F8D"/>
    <w:rsid w:val="00867B63"/>
    <w:rsid w:val="00874C9A"/>
    <w:rsid w:val="008E06AB"/>
    <w:rsid w:val="008F6642"/>
    <w:rsid w:val="009035F5"/>
    <w:rsid w:val="00930ECD"/>
    <w:rsid w:val="00944085"/>
    <w:rsid w:val="00946A27"/>
    <w:rsid w:val="009A0FFF"/>
    <w:rsid w:val="009A642F"/>
    <w:rsid w:val="00A0723B"/>
    <w:rsid w:val="00A2492B"/>
    <w:rsid w:val="00A4654E"/>
    <w:rsid w:val="00A73BBF"/>
    <w:rsid w:val="00AB29FA"/>
    <w:rsid w:val="00AB5C61"/>
    <w:rsid w:val="00B6519C"/>
    <w:rsid w:val="00B70858"/>
    <w:rsid w:val="00B8151A"/>
    <w:rsid w:val="00BC0C70"/>
    <w:rsid w:val="00C11D39"/>
    <w:rsid w:val="00C71D73"/>
    <w:rsid w:val="00C7735D"/>
    <w:rsid w:val="00CB1C1C"/>
    <w:rsid w:val="00D17693"/>
    <w:rsid w:val="00D241D5"/>
    <w:rsid w:val="00D73CBB"/>
    <w:rsid w:val="00DB45F5"/>
    <w:rsid w:val="00DD1187"/>
    <w:rsid w:val="00DF051F"/>
    <w:rsid w:val="00DF32DE"/>
    <w:rsid w:val="00E02644"/>
    <w:rsid w:val="00E54E11"/>
    <w:rsid w:val="00EA1691"/>
    <w:rsid w:val="00EB320B"/>
    <w:rsid w:val="00FA21CA"/>
    <w:rsid w:val="00FA77C9"/>
    <w:rsid w:val="00FB1D06"/>
    <w:rsid w:val="00FB60F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BD23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1306A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5F5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ngall.com/new-year-2017-p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snow-flake-crystal-snow-winter-ice-1608228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giltastic/3208489301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rr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8BA537B65A4B8BB4A969E6D35F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AA3-367D-4FB9-9BA2-A64D4CA643D0}"/>
      </w:docPartPr>
      <w:docPartBody>
        <w:p w:rsidR="00145E2D" w:rsidRDefault="00145E2D">
          <w:pPr>
            <w:pStyle w:val="F28BA537B65A4B8BB4A969E6D35F887B"/>
          </w:pPr>
          <w:r>
            <w:t>Sunday</w:t>
          </w:r>
        </w:p>
      </w:docPartBody>
    </w:docPart>
    <w:docPart>
      <w:docPartPr>
        <w:name w:val="E347852C71B342FAB753D05369EC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ED8D-6549-4090-96A8-B6767FCD0080}"/>
      </w:docPartPr>
      <w:docPartBody>
        <w:p w:rsidR="00145E2D" w:rsidRDefault="00145E2D">
          <w:pPr>
            <w:pStyle w:val="E347852C71B342FAB753D05369EC6F22"/>
          </w:pPr>
          <w:r>
            <w:t>Monday</w:t>
          </w:r>
        </w:p>
      </w:docPartBody>
    </w:docPart>
    <w:docPart>
      <w:docPartPr>
        <w:name w:val="B6E3CFE999D043B0B92D1F16308D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0947-99F1-4572-A091-7F66FB9725BC}"/>
      </w:docPartPr>
      <w:docPartBody>
        <w:p w:rsidR="00145E2D" w:rsidRDefault="00145E2D">
          <w:pPr>
            <w:pStyle w:val="B6E3CFE999D043B0B92D1F16308D7ED0"/>
          </w:pPr>
          <w:r>
            <w:t>Tuesday</w:t>
          </w:r>
        </w:p>
      </w:docPartBody>
    </w:docPart>
    <w:docPart>
      <w:docPartPr>
        <w:name w:val="EB94DF9A932547469AF1A4BC86C6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D874-CF75-44F4-9BB9-9F78273C5AE7}"/>
      </w:docPartPr>
      <w:docPartBody>
        <w:p w:rsidR="00145E2D" w:rsidRDefault="00145E2D">
          <w:pPr>
            <w:pStyle w:val="EB94DF9A932547469AF1A4BC86C67071"/>
          </w:pPr>
          <w:r>
            <w:t>Wednesday</w:t>
          </w:r>
        </w:p>
      </w:docPartBody>
    </w:docPart>
    <w:docPart>
      <w:docPartPr>
        <w:name w:val="4E604342014F4FAE954DB2B3F4CD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B29C-F8B3-487E-891D-177D8D352045}"/>
      </w:docPartPr>
      <w:docPartBody>
        <w:p w:rsidR="00145E2D" w:rsidRDefault="00145E2D">
          <w:pPr>
            <w:pStyle w:val="4E604342014F4FAE954DB2B3F4CDF2EE"/>
          </w:pPr>
          <w:r>
            <w:t>Thursday</w:t>
          </w:r>
        </w:p>
      </w:docPartBody>
    </w:docPart>
    <w:docPart>
      <w:docPartPr>
        <w:name w:val="A1748E5E5A5E4BE9AFFD374C4747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ADAE-8308-4694-BC61-CD99330BFE3C}"/>
      </w:docPartPr>
      <w:docPartBody>
        <w:p w:rsidR="00145E2D" w:rsidRDefault="00145E2D">
          <w:pPr>
            <w:pStyle w:val="A1748E5E5A5E4BE9AFFD374C4747E090"/>
          </w:pPr>
          <w:r>
            <w:t>Friday</w:t>
          </w:r>
        </w:p>
      </w:docPartBody>
    </w:docPart>
    <w:docPart>
      <w:docPartPr>
        <w:name w:val="38159EA2BCF7424BA89EB5DB99E9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A237-C389-4FCF-98BA-4DA670C873CC}"/>
      </w:docPartPr>
      <w:docPartBody>
        <w:p w:rsidR="00145E2D" w:rsidRDefault="00145E2D">
          <w:pPr>
            <w:pStyle w:val="38159EA2BCF7424BA89EB5DB99E91FE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2D"/>
    <w:rsid w:val="00075E20"/>
    <w:rsid w:val="00145E2D"/>
    <w:rsid w:val="009E67B0"/>
    <w:rsid w:val="00B246D2"/>
    <w:rsid w:val="00F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BA537B65A4B8BB4A969E6D35F887B">
    <w:name w:val="F28BA537B65A4B8BB4A969E6D35F887B"/>
  </w:style>
  <w:style w:type="paragraph" w:customStyle="1" w:styleId="E347852C71B342FAB753D05369EC6F22">
    <w:name w:val="E347852C71B342FAB753D05369EC6F22"/>
  </w:style>
  <w:style w:type="paragraph" w:customStyle="1" w:styleId="B6E3CFE999D043B0B92D1F16308D7ED0">
    <w:name w:val="B6E3CFE999D043B0B92D1F16308D7ED0"/>
  </w:style>
  <w:style w:type="paragraph" w:customStyle="1" w:styleId="EB94DF9A932547469AF1A4BC86C67071">
    <w:name w:val="EB94DF9A932547469AF1A4BC86C67071"/>
  </w:style>
  <w:style w:type="paragraph" w:customStyle="1" w:styleId="4E604342014F4FAE954DB2B3F4CDF2EE">
    <w:name w:val="4E604342014F4FAE954DB2B3F4CDF2EE"/>
  </w:style>
  <w:style w:type="paragraph" w:customStyle="1" w:styleId="A1748E5E5A5E4BE9AFFD374C4747E090">
    <w:name w:val="A1748E5E5A5E4BE9AFFD374C4747E090"/>
  </w:style>
  <w:style w:type="paragraph" w:customStyle="1" w:styleId="38159EA2BCF7424BA89EB5DB99E91FED">
    <w:name w:val="38159EA2BCF7424BA89EB5DB99E91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2021-12-14T16:24:00Z</dcterms:created>
  <dcterms:modified xsi:type="dcterms:W3CDTF">2022-01-07T20:09:00Z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